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70469" w14:textId="77777777" w:rsidR="00086512" w:rsidRPr="000F4A33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F4A33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14:paraId="08B11A52" w14:textId="77777777" w:rsidR="00086512" w:rsidRPr="000F4A33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B7E1B" w14:textId="77777777" w:rsidR="00086512" w:rsidRPr="000F4A33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7BC5" w14:textId="77777777" w:rsidR="00086512" w:rsidRPr="000F4A33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039E" w14:textId="77777777" w:rsidR="00086512" w:rsidRPr="000F4A33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14:paraId="79A59013" w14:textId="77777777" w:rsidR="00086512" w:rsidRPr="000F4A33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14:paraId="5F951446" w14:textId="77777777" w:rsidR="00086512" w:rsidRPr="000F4A33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7A681" w14:textId="77777777" w:rsidR="00086512" w:rsidRPr="000F4A33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BA456" w14:textId="77777777" w:rsidR="00086512" w:rsidRPr="000F4A33" w:rsidRDefault="00C81FBA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713669"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  <w:r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Удмуртской Республики «О бюджетном процессе в Удмуртской Республике»</w:t>
      </w:r>
    </w:p>
    <w:p w14:paraId="3ADC72A6" w14:textId="77777777" w:rsidR="00086512" w:rsidRPr="000F4A33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272A70" w14:textId="77777777" w:rsidR="0030501E" w:rsidRPr="000F4A33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0F4A33" w:rsidRPr="000F4A33" w14:paraId="75D78B66" w14:textId="77777777" w:rsidTr="003A4ED3">
        <w:tc>
          <w:tcPr>
            <w:tcW w:w="5211" w:type="dxa"/>
          </w:tcPr>
          <w:p w14:paraId="1793E641" w14:textId="77777777" w:rsidR="006C1215" w:rsidRPr="000F4A33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14:paraId="1FF4FDBE" w14:textId="77777777" w:rsidR="006C1215" w:rsidRPr="000F4A33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0F4A3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14:paraId="14B7295C" w14:textId="77777777" w:rsidR="006C1215" w:rsidRPr="000F4A33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BA5EE6" w14:textId="77777777" w:rsidR="006C1215" w:rsidRPr="000F4A33" w:rsidRDefault="006C1215" w:rsidP="00622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56042E"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622E8D"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43643F"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14:paraId="690BACD5" w14:textId="77777777" w:rsidR="00086512" w:rsidRPr="000F4A33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4D0E" w14:textId="77777777" w:rsidR="00086512" w:rsidRPr="000F4A33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14:paraId="0D82FE96" w14:textId="77777777" w:rsidR="00086512" w:rsidRPr="000F4A33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6D7490" w14:textId="77777777" w:rsidR="00086512" w:rsidRPr="000F4A33" w:rsidRDefault="00C81FBA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Удмуртской Республики от 22 мая 2008 года № 18-РЗ «О бюджетном процессе в Удмуртской Республике» (Известия Удмуртской Республики, 2008, 30 мая; </w:t>
      </w:r>
      <w:r w:rsidR="003C7A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2011, 20 октября;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Президента Удмуртской Республики и Правительства Удмуртской Республики (www.udmurt.ru), 2014, 15 октября, № 02151020141618; Официальный сайт Главы Удмуртской Республики и Правительства Удмуртской Республики (www.udmurt.ru), 2016, 12 мая, № 02120520160945; </w:t>
      </w:r>
      <w:r w:rsidR="003C7A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2017, </w:t>
      </w:r>
      <w:r w:rsidR="00405CB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11 октября, № 02111020172575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05CB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A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декабря, № 02281220173254;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2019, 30 декабря, № 02301220192606, № 02301220192610; </w:t>
      </w:r>
      <w:r w:rsidR="00405CB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2021, 19 мая, № 02190520210939; 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2022, 12 мая, № 02120520220852</w:t>
      </w:r>
      <w:r w:rsidR="00E34F4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 2023, 10 марта, № 02100320230390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05CB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ноября, № 02201120232125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1366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31DC1BC" w14:textId="77777777" w:rsidR="0049517F" w:rsidRPr="000F4A33" w:rsidRDefault="004413C1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49517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статье 3:</w:t>
      </w:r>
    </w:p>
    <w:p w14:paraId="279E01DF" w14:textId="77777777" w:rsidR="004413C1" w:rsidRPr="000F4A33" w:rsidRDefault="0049517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4413C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6 дополнить пунктом 6 следующего содержания:</w:t>
      </w:r>
    </w:p>
    <w:p w14:paraId="73BA80CF" w14:textId="77777777" w:rsidR="004413C1" w:rsidRPr="000F4A33" w:rsidRDefault="004413C1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«6) документах, определяющих цели национального развития Российской Федерации и направления деятельности органов пу</w:t>
      </w:r>
      <w:r w:rsidR="0049517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бличной власти по их достижению.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517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EC69E7" w14:textId="77777777" w:rsidR="0049517F" w:rsidRPr="000F4A33" w:rsidRDefault="0049517F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в части 9 слова «постоянных комиссий» исключить;</w:t>
      </w:r>
    </w:p>
    <w:p w14:paraId="0CA7A18E" w14:textId="77777777" w:rsidR="008948F4" w:rsidRPr="000F4A33" w:rsidRDefault="00997197" w:rsidP="0089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8948F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первом части 2 статьи 4:</w:t>
      </w:r>
    </w:p>
    <w:p w14:paraId="15ED87E0" w14:textId="77777777" w:rsidR="008948F4" w:rsidRPr="000F4A33" w:rsidRDefault="008948F4" w:rsidP="0089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 после слов «Прогноз социально-экономического развития Удмуртской Республики» дополнить словами «на среднесрочный период»</w:t>
      </w:r>
      <w:r w:rsidR="002E7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825432" w14:textId="77777777" w:rsidR="0049517F" w:rsidRPr="000F4A33" w:rsidRDefault="008948F4" w:rsidP="0089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99719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9719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 не менее трех лет» исключить;</w:t>
      </w:r>
    </w:p>
    <w:p w14:paraId="26E4E85E" w14:textId="77777777" w:rsidR="004413C1" w:rsidRPr="000F4A33" w:rsidRDefault="00997197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3) статью 6 изложить в следующей редакции:</w:t>
      </w:r>
    </w:p>
    <w:p w14:paraId="36B32EB2" w14:textId="77777777" w:rsidR="00997197" w:rsidRPr="000F4A33" w:rsidRDefault="00997197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6. </w:t>
      </w:r>
      <w:r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Ведение реестра расходных обязательств Удмуртской Республики</w:t>
      </w:r>
    </w:p>
    <w:p w14:paraId="1313469F" w14:textId="77777777" w:rsidR="00997197" w:rsidRPr="000F4A33" w:rsidRDefault="00997197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890113" w14:textId="77777777" w:rsidR="00997197" w:rsidRPr="000F4A33" w:rsidRDefault="00997197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r w:rsidR="00A431A2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Удмуртской Республики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ведется в порядке, установленном Правительством Удмуртской Республики.»</w:t>
      </w:r>
      <w:r w:rsidR="0024637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3FB2266" w14:textId="77777777" w:rsidR="00997197" w:rsidRPr="000F4A33" w:rsidRDefault="00997197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статью 7 после слов «расходов бюджета</w:t>
      </w:r>
      <w:r w:rsidR="0024637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 «на очередной финансовый год и плановый период»;</w:t>
      </w:r>
    </w:p>
    <w:p w14:paraId="64637D7E" w14:textId="77777777" w:rsidR="00CE316F" w:rsidRPr="000F4A33" w:rsidRDefault="00CE316F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5) в статье 8:</w:t>
      </w:r>
    </w:p>
    <w:p w14:paraId="57D22DD4" w14:textId="77777777" w:rsidR="00CE316F" w:rsidRPr="000F4A33" w:rsidRDefault="00CE316F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слова </w:t>
      </w:r>
      <w:r w:rsidR="00EE0358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«государственная собственность Удмуртской Республики» в соответствующем падеже заменить словами «собственность Удмуртской Республики» в соответствующем падеже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534FCCD" w14:textId="77777777" w:rsidR="00CE316F" w:rsidRPr="000F4A33" w:rsidRDefault="0088680C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абзац третий части 3 изложить в следующей редакции:</w:t>
      </w:r>
    </w:p>
    <w:p w14:paraId="4CD315B2" w14:textId="77777777" w:rsidR="0088680C" w:rsidRPr="000F4A33" w:rsidRDefault="0088680C" w:rsidP="0099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«Решения 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Удмуртской Республики принимаются Правительств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Удмуртской Республики.»;</w:t>
      </w:r>
    </w:p>
    <w:p w14:paraId="58F4239B" w14:textId="77777777" w:rsidR="00AB04D2" w:rsidRPr="000F4A33" w:rsidRDefault="0088680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1366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B04D2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8.1:</w:t>
      </w:r>
    </w:p>
    <w:p w14:paraId="2906D843" w14:textId="77777777" w:rsidR="00AB04D2" w:rsidRPr="000F4A33" w:rsidRDefault="00AB04D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 в части 2 слова «нормативным правовым актом Правительства Удмуртской Республики, утвердившим государственную программу Удмуртской Республики» заменить словами «перечнем и структурой государственных программ, определенными Правительством Удмуртской Республики»;</w:t>
      </w:r>
    </w:p>
    <w:p w14:paraId="06A34BD9" w14:textId="77777777" w:rsidR="00FF6AD1" w:rsidRPr="000F4A33" w:rsidRDefault="00AB04D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71366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C6B0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4 </w:t>
      </w:r>
      <w:r w:rsidR="00FF6AD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«не позднее трех месяцев со дня вступления его в силу» заменить словами «не позднее 1 апреля текущего финансового года»;</w:t>
      </w:r>
    </w:p>
    <w:p w14:paraId="41A17E93" w14:textId="77777777" w:rsidR="0088680C" w:rsidRPr="000F4A33" w:rsidRDefault="0088680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пункт 13.2 части 2 статьи 12 </w:t>
      </w:r>
      <w:r w:rsidR="0024637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B81B6D3" w14:textId="77777777" w:rsidR="00BB5B2B" w:rsidRPr="000F4A33" w:rsidRDefault="0088680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C51C2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B5B2B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статью 13 изложить в следующей редакции:</w:t>
      </w:r>
    </w:p>
    <w:p w14:paraId="6A4FAC4B" w14:textId="77777777" w:rsidR="00BB5B2B" w:rsidRPr="000F4A33" w:rsidRDefault="00BB5B2B" w:rsidP="00BB5B2B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F4A33">
        <w:rPr>
          <w:rFonts w:ascii="Times New Roman" w:eastAsia="Calibri" w:hAnsi="Times New Roman" w:cs="Times New Roman"/>
          <w:sz w:val="28"/>
          <w:szCs w:val="28"/>
        </w:rPr>
        <w:t>«</w:t>
      </w:r>
      <w:r w:rsidRPr="000F4A33">
        <w:rPr>
          <w:rFonts w:ascii="Times New Roman" w:hAnsi="Times New Roman" w:cs="Times New Roman"/>
          <w:bCs/>
          <w:sz w:val="28"/>
          <w:szCs w:val="28"/>
        </w:rPr>
        <w:t>Статья 13.</w:t>
      </w:r>
      <w:r w:rsidRPr="000F4A33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к рассмотрению проекта закона о бюджете Удмуртской Республики Государственным Советом Удмуртской Республики</w:t>
      </w:r>
    </w:p>
    <w:p w14:paraId="0D91ABF7" w14:textId="77777777" w:rsidR="00BB5B2B" w:rsidRPr="000F4A33" w:rsidRDefault="00BB5B2B" w:rsidP="00BB5B2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14:paraId="287ED9BB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88"/>
      <w:bookmarkEnd w:id="5"/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1. Проект закона о бюджете Удмуртской Республики направляется Председателем Государственного Совета Удмуртской Республики в постоянную комиссию Государственного Совета Удмуртской Республики, ответственную за рассмотрение</w:t>
      </w:r>
      <w:r w:rsidR="0088680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637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о бюджете Удмуртской Республики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Комиссия по бюджету), для проверки состава представленных документов и материалов на соответствие требованиям </w:t>
      </w:r>
      <w:hyperlink w:anchor="Par152" w:history="1">
        <w:r w:rsidRPr="000F4A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12</w:t>
        </w:r>
      </w:hyperlink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Закона. Указанная проверка проводится </w:t>
      </w:r>
      <w:r w:rsidR="0088680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дня, следующего за днём поступления проекта закона о бюджете Удмуртской Республики в Государственный Совет Удмуртской Республики. </w:t>
      </w:r>
    </w:p>
    <w:p w14:paraId="25739AD9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2.  В случае если состав представленных документов и материалов не</w:t>
      </w:r>
      <w:r w:rsidRPr="000F4A33">
        <w:rPr>
          <w:rFonts w:ascii="Times New Roman" w:hAnsi="Times New Roman" w:cs="Times New Roman"/>
          <w:sz w:val="24"/>
        </w:rPr>
        <w:t xml:space="preserve">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требованиям </w:t>
      </w:r>
      <w:hyperlink w:anchor="Par152" w:history="1">
        <w:r w:rsidRPr="000F4A3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12</w:t>
        </w:r>
      </w:hyperlink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Закона, </w:t>
      </w:r>
      <w:r w:rsidR="00FE2AB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едостающие документы и материалы представляются в Государственный Совет Удмуртской Республики в </w:t>
      </w:r>
      <w:r w:rsidR="0088680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двух рабочих дней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непредставления недостающих документов и материалов проект закона о бюджете Удмуртской Республики по истечении указанного срока возвращается Председателем Государственного Совета Удмуртской Республики на доработку в Правительство Удмуртской Республики. В этом случае проект закона о бюджете Удмуртской Республики со всеми необходимыми документами и материалами должен быть представлен в Государственный Совет Удмуртской Республики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трех рабочих дней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F084E59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случае если состав представленных документов и материалов соответствует требованиям статьи 12 настоящего Закона, Президиум Государственного Совета Удмуртской Республики не позднее пяти рабочих дней со дня внесения проекта закона о бюджете Удмуртской Республики в Государственный Совет Удмуртской Республики утверждает график подготовки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закона о бюджете Удмуртской Республики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первому чтению (далее по тексту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график)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предусматривающий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ответственных за его исполнение.</w:t>
      </w:r>
    </w:p>
    <w:p w14:paraId="5CB28C2A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Проект закона о бюджете Удмуртской Республики, внесённый с соблюдением требования статьи 12 настоящего Закона, не позднее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семи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его внесения в Государственный Совет Удмуртской Республики направляется председателем Комиссии по бюджету:</w:t>
      </w:r>
    </w:p>
    <w:p w14:paraId="48B80D4F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1) Главе Удмуртской Республики для подготовки заключения;</w:t>
      </w:r>
    </w:p>
    <w:p w14:paraId="57E378AC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Par199"/>
      <w:bookmarkEnd w:id="6"/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2) в соответствующее подразделение Аппарата Государственного Совета Удмуртской Республики для проведения правовой и антикоррупционной экспертизы;</w:t>
      </w:r>
    </w:p>
    <w:p w14:paraId="4C994AAE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3) постоянным комиссиям Государственного Совета Удмуртской Республики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депутатским фракциям Государственного Совета Удмуртской Республики, </w:t>
      </w:r>
      <w:r w:rsidR="00E05C4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депутатским объединениям Государственного Совета Удмуртской Республики,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заключений (предложений и замечаний);</w:t>
      </w:r>
    </w:p>
    <w:p w14:paraId="2FD2DA24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ar201"/>
      <w:bookmarkEnd w:id="7"/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4) в Контрольный комитет для подготовки заключения;</w:t>
      </w:r>
    </w:p>
    <w:p w14:paraId="47076441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депутатам Государственного Совета Удмуртской Республики, представительным органам местного самоуправления муниципальных </w:t>
      </w:r>
      <w:r w:rsidR="00F8072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образований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 образованных на территории Удмуртской Республики.</w:t>
      </w:r>
    </w:p>
    <w:p w14:paraId="019DEEE7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5. Заключения (предложения и замечания) направляются субъектами, указанными в пунктах 2 - 4 части 4 настоящей статьи, в Комиссию по бюджету в срок, установленный графиком.</w:t>
      </w:r>
    </w:p>
    <w:p w14:paraId="22E2CCDE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6. На основании заключений</w:t>
      </w:r>
      <w:r w:rsidR="005011A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(предложений, замечаний)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комиссий Государственного Совета Удмуртской Республики, депутатских фракций </w:t>
      </w:r>
      <w:r w:rsidR="00E05C4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Совета Удмуртской Республики,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1A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депутатских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объединений Государственного Совета Удмуртской Республики, Контрольного комитета, иных субъектов права законодательной инициативы, а также результатов правовой и антикоррупционной экспертизы, проведенной соответствующим подразделением Аппарата Государственного Совета Удмуртской Республики, Комиссия по бюджету в срок, установленный графиком, готовит заключение по </w:t>
      </w:r>
      <w:r w:rsidR="00E05C4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закона о бюджете Удмуртской Республики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проект постановления Государственного Совета Удмуртской Республики о принятии </w:t>
      </w:r>
      <w:r w:rsidR="00E05C4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первом чтении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или об отклонении проекта закона о бюджете Удмуртской Республики.</w:t>
      </w:r>
    </w:p>
    <w:p w14:paraId="71DA15EC" w14:textId="77777777" w:rsidR="00BB5B2B" w:rsidRPr="000F4A33" w:rsidRDefault="00BB5B2B" w:rsidP="00BB5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ar208"/>
      <w:bookmarkEnd w:id="8"/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На основании заключения Комиссии по бюджету Президиум Государственного Совета Удмуртской Республики выносит решение о включении проекта закона о бюджете Удмуртской Республики в повестку дня сессии Государственного Совета Удмуртской Республики и о направлении </w:t>
      </w:r>
      <w:r w:rsidR="00E05C4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предусмотренного частью 6 настоящей статьи заключения Комиссии по бюджету и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Государственного Совета Удмуртской Республики депутатам Государственного Совета Удмуртской Республики, в Правительство Удмуртской Республики.</w:t>
      </w:r>
    </w:p>
    <w:p w14:paraId="5687E9B2" w14:textId="77777777" w:rsidR="004C51C2" w:rsidRPr="000F4A33" w:rsidRDefault="00BB5B2B" w:rsidP="000865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8. Указанные в части 7 настоящей статьи документы направляются депутатам Государственного Совета Удмуртской Республики, в Правительство Удмуртской Республики не позднее чем за семь дней до рассмотрения проекта закона о бюджете Удмуртской Республики на сессии Государственного Совета Удмуртской Республики</w:t>
      </w:r>
      <w:r w:rsidR="0036380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A480A" w:rsidRPr="000F4A33">
        <w:t xml:space="preserve"> 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предусмотренные настоящей частью, размещаются</w:t>
      </w:r>
      <w:r w:rsidR="0036380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Государственного Совета Удмуртской Республики в информационно-телекоммуникационной сети «Интернет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7094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71D2390" w14:textId="77777777" w:rsidR="00AB04D2" w:rsidRPr="000F4A33" w:rsidRDefault="0036380E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04D2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статьи 15 и 16 признать утратившими силу;</w:t>
      </w:r>
    </w:p>
    <w:p w14:paraId="73EA133E" w14:textId="77777777" w:rsidR="00AB04D2" w:rsidRPr="000F4A33" w:rsidRDefault="0036380E" w:rsidP="00AB0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4D2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статью 18 изложить в следующей редакции:</w:t>
      </w:r>
    </w:p>
    <w:p w14:paraId="75F119BF" w14:textId="77777777" w:rsidR="00EB445D" w:rsidRPr="000F4A33" w:rsidRDefault="00BB5B2B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B445D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18. </w:t>
      </w:r>
      <w:r w:rsidR="00EB445D"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Рассмотрение проекта закона о бюджете Удмуртской Республики в первом чтении</w:t>
      </w:r>
    </w:p>
    <w:p w14:paraId="3D75A7B4" w14:textId="77777777" w:rsidR="00EB445D" w:rsidRPr="000F4A33" w:rsidRDefault="00EB445D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AF6CD8" w14:textId="77777777" w:rsidR="00EB445D" w:rsidRPr="000F4A33" w:rsidRDefault="00EB445D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1. При рассмотрении Государственным Советом Удмуртской Республики проекта закона о бюджете Удмуртской Республики в первом чтении обсуждается его концепция, прогноз социально-экономического развития и основные направления бюджетной и налоговой политики Удмуртской Республики.</w:t>
      </w:r>
      <w:r w:rsidR="00BB5B2B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80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проекта закона о бюджете Удмуртской Республики в первом чтении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Совет Удмуртской Республики заслушивает доклад назначенного Правительством Удмуртской Республики представителя, содоклад Комиссии по бюджету и принимает решение о принятии в первом чтении или об отклонении указанного законопроекта.</w:t>
      </w:r>
    </w:p>
    <w:p w14:paraId="15EF8D1D" w14:textId="77777777" w:rsidR="00EB445D" w:rsidRPr="000F4A33" w:rsidRDefault="00EB445D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случае принятия в первом чтении проекта закона о бюджете Удмуртской Республики принимается постановление Государственного Совета Удмуртской Республики о принятии в первом чтении </w:t>
      </w:r>
      <w:r w:rsidR="0036380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закона о бюджете Удмуртской Республики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устанавливается срок внесения поправок </w:t>
      </w:r>
      <w:r w:rsidR="0036380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закона о бюджете Удмуртской Республики.</w:t>
      </w:r>
      <w:r w:rsidR="00BB5B2B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2054191" w14:textId="77777777" w:rsidR="0036380E" w:rsidRPr="000F4A33" w:rsidRDefault="0036380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11) в части 2 статьи 19 слова «предложений и рекомендаций, изложенных в своде заключений субъектов права законодательной инициативы» заменить словами «замечаний, предложений и рекомендаций, поступивших от органов и лиц, предусмотренных частью 4 статьи 13 настоящего Закона», слово «законопроект» заменить словами «проект закона о бюджете Удмуртской Республики»;</w:t>
      </w:r>
    </w:p>
    <w:p w14:paraId="3EB11BB6" w14:textId="77777777" w:rsidR="0036380E" w:rsidRPr="000F4A33" w:rsidRDefault="0036380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12) в статье 20:</w:t>
      </w:r>
    </w:p>
    <w:p w14:paraId="2B80EC43" w14:textId="77777777" w:rsidR="0036380E" w:rsidRPr="000F4A33" w:rsidRDefault="0036380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 в части 2 слова «, председатель Совета муниципальных образований Удмуртской Республики (или председатель Комитета по бюджету, финансам, налогам и социально-экономическому развитию Совета муниципальных образований Удмуртской Республики</w:t>
      </w:r>
      <w:r w:rsidR="00831A39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исключить;</w:t>
      </w:r>
    </w:p>
    <w:p w14:paraId="0BF48356" w14:textId="77777777" w:rsidR="0036380E" w:rsidRPr="000F4A33" w:rsidRDefault="0036380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в части 3 слова «и утверждается постановлением Государственного Совета Удмуртской Республики» исключить;</w:t>
      </w:r>
    </w:p>
    <w:p w14:paraId="3E5F282C" w14:textId="77777777" w:rsidR="0036380E" w:rsidRPr="000F4A33" w:rsidRDefault="0036380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в) в части 4 слова «Главой Удмуртской Республики» заменить словами «</w:t>
      </w:r>
      <w:r w:rsidR="00E654C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редседателем Правительства Удмуртской Республики»;</w:t>
      </w:r>
    </w:p>
    <w:p w14:paraId="63950715" w14:textId="77777777" w:rsidR="00E654C7" w:rsidRPr="000F4A33" w:rsidRDefault="00E654C7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г) часть 6 изложить в следующей редакции:</w:t>
      </w:r>
    </w:p>
    <w:p w14:paraId="673DAE6E" w14:textId="77777777" w:rsidR="00E654C7" w:rsidRPr="000F4A33" w:rsidRDefault="00E654C7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«6. В работе согласительной комиссии с правом совещательного голоса могут принимать участие депутаты Государственного Совета Удмуртской Республики, члены Правительства Удмуртской Республики, главы муниципальных образований в Удмуртской Республике, не включенные в состав согласительной комиссии</w:t>
      </w:r>
      <w:r w:rsidR="002E7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14:paraId="4459B130" w14:textId="77777777" w:rsidR="00E654C7" w:rsidRPr="000F4A33" w:rsidRDefault="00E654C7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13) в статье 21:</w:t>
      </w:r>
    </w:p>
    <w:p w14:paraId="3FEF689C" w14:textId="77777777" w:rsidR="00E654C7" w:rsidRPr="000F4A33" w:rsidRDefault="00E654C7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часть 4.2 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слов «Комиссией по бюджету»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словами «в Правительство Удмуртской Республики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E7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E8D1145" w14:textId="77777777" w:rsidR="0036380E" w:rsidRPr="000F4A33" w:rsidRDefault="00E654C7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B706D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 5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«Согласительная комиссия» дополнить словами «(в случае ее формирования в соответствии со статьей 20 настоящего Закона)»;</w:t>
      </w:r>
    </w:p>
    <w:p w14:paraId="64DC73C8" w14:textId="77777777" w:rsidR="00E654C7" w:rsidRPr="000F4A33" w:rsidRDefault="00E654C7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часть 7 </w:t>
      </w:r>
      <w:r w:rsidR="00B706D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утратившей силу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52B930" w14:textId="77777777" w:rsidR="007024FE" w:rsidRPr="000F4A33" w:rsidRDefault="00E07574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702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в статье 22:</w:t>
      </w:r>
    </w:p>
    <w:p w14:paraId="1897581B" w14:textId="77777777" w:rsidR="002D47F5" w:rsidRPr="000F4A33" w:rsidRDefault="007024F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часть 2 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11BCC6B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«2. Предметом рассмотрения проекта закона о бюджете Удмуртской Республики во втором чтении являются</w:t>
      </w:r>
      <w:r w:rsidR="006D102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текстовые статьи проекта закона о бюджете Удмуртской Республики, а также приложения к нему, устанавливающие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27DD8B9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E654C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доходов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очередном финансовом году и в плановом периоде;</w:t>
      </w:r>
    </w:p>
    <w:p w14:paraId="50EFFF5C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2) нормативы распределения доходов между бюджетом Удмуртской Республики,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в случае, если они не установлены Бюджетным кодексом Российской Федерации, федеральным законом о федеральном бюджете, законами Удмуртской Республики, принятыми в соответствии с положениями Бюджетного кодекса Российской Федерации;</w:t>
      </w:r>
    </w:p>
    <w:p w14:paraId="22243CB6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3) общий объем расходов бюджета Удмуртской Республики на очередной финансовый год и на плановый период;</w:t>
      </w:r>
    </w:p>
    <w:p w14:paraId="6339CA76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4) условно утверждаемые расходы на каждый год планового периода;</w:t>
      </w:r>
    </w:p>
    <w:p w14:paraId="3B19017C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5) верхний предел государственного внутреннего долга Удмуртской Республики на 1 января года, следующего за очередным финансовым годом и каждым годом планового периода, и (или) верхний предел государственного внешнего долга Удмуртской Республики на 1 января года, следующего за очередным финансовым годом и каждым годом планового периода, с указанием в том числе верхнего предела долга по государственным гарантиям Удмуртской Республики;</w:t>
      </w:r>
    </w:p>
    <w:p w14:paraId="495ACC1C" w14:textId="77777777" w:rsidR="002D47F5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6) дефицит (профицит) бюджета Удмуртской Республики на очередной финансовый год и на каждый год планового периода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B5534C0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распределение бюджетных </w:t>
      </w:r>
      <w:proofErr w:type="gramStart"/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разделам, подразделам, целевым статьям, группам (группам и подгруппам) видов расходов классификации расходов бюджета Удмуртской Республики на очередной финансовый год и на плановый период;</w:t>
      </w:r>
    </w:p>
    <w:p w14:paraId="4ED576C7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распределение бюджетных </w:t>
      </w:r>
      <w:proofErr w:type="gramStart"/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целевым статьям (государственным программам Удмуртской Республики и непрограммным направлениям деятельности), группам (группам и подгруппам) видов расходов классификации расходов бюджета Удмуртской Республики на очередной финансовый год и на плановый период;</w:t>
      </w:r>
    </w:p>
    <w:p w14:paraId="6E3A7FA4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D102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ведомственную структуру 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 бюджета Удмуртской Республики на очередной финансовый год и на плановый период;</w:t>
      </w:r>
    </w:p>
    <w:p w14:paraId="553F9E21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распределение между бюджетами муниципальных образований в Удмуртской Республике межбюджетных трансфертов на очередной финансовый год и на плановый период;</w:t>
      </w:r>
    </w:p>
    <w:p w14:paraId="04A23308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D102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внутренних заимствований Удмуртской Республики на очередной финансовый год и на плановый период;</w:t>
      </w:r>
    </w:p>
    <w:p w14:paraId="5D8C619E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D102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внешних заимствований Удмуртской Республики на очередной финансовый год и на плановый период (в случае, если планируется осуществление таких заимствований);</w:t>
      </w:r>
    </w:p>
    <w:p w14:paraId="6D89CE93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D102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гарантий Удмуртской Республики на очередной финансовый год и на плановый период;</w:t>
      </w:r>
    </w:p>
    <w:p w14:paraId="5AC6D7FC" w14:textId="77777777" w:rsidR="002D47F5" w:rsidRPr="000F4A33" w:rsidRDefault="004B0ACA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2D47F5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источники финансирования дефицита бюджета Удмуртской Республики на очередной финансовый год и на плановый период;</w:t>
      </w:r>
    </w:p>
    <w:p w14:paraId="1958BEAF" w14:textId="77777777" w:rsidR="00BB5B2B" w:rsidRPr="000F4A33" w:rsidRDefault="002D47F5" w:rsidP="002D4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B0AC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иные показатели, предусмотренные проектом закона о бюджете Удмуртской Республики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02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97F4C5" w14:textId="77777777" w:rsidR="007024FE" w:rsidRPr="000F4A33" w:rsidRDefault="007024FE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второ</w:t>
      </w:r>
      <w:r w:rsidR="00E07574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е предложение части 3 исключить;</w:t>
      </w:r>
    </w:p>
    <w:p w14:paraId="6C96286B" w14:textId="77777777" w:rsidR="00AF5227" w:rsidRPr="000F4A33" w:rsidRDefault="00D6286C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в) дополнить часть 4 предложением следующего содержания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7997EA4" w14:textId="77777777" w:rsidR="00D6286C" w:rsidRPr="000F4A33" w:rsidRDefault="00D6286C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 основе принятых поправок Министерство финансов Удмуртской Республики совместно с Комиссией по бюджету в течение пяти дней </w:t>
      </w:r>
      <w:r w:rsidR="00FA3274">
        <w:rPr>
          <w:rFonts w:ascii="Times New Roman" w:eastAsia="Calibri" w:hAnsi="Times New Roman" w:cs="Times New Roman"/>
          <w:sz w:val="28"/>
          <w:szCs w:val="28"/>
          <w:lang w:eastAsia="ru-RU"/>
        </w:rPr>
        <w:t>приводят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 закона о бюджете Удмуртской Республики</w:t>
      </w:r>
      <w:r w:rsidR="00FA3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результатами голосования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14:paraId="369C3777" w14:textId="77777777" w:rsidR="00EE0358" w:rsidRPr="000F4A33" w:rsidRDefault="00E07574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</w:t>
      </w:r>
      <w:r w:rsidR="00EE0358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EE0358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2089A90" w14:textId="77777777" w:rsidR="00E07574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 часть 3 после слов «в постоянные комиссии Государственного Совета Удмуртской Республики,» дополнить словами «в депутатские фракции Государственного Совета Удмуртской Республики, в депутатские объединения Государственного Совета Удмуртской Республики,»;</w:t>
      </w:r>
    </w:p>
    <w:p w14:paraId="3F1E40FB" w14:textId="77777777" w:rsidR="00EE0358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часть 4 после слов «Постоянные комиссии Государственного Совета Удмуртской Республики» дополнить словами «, депутатские фракции Государственного Совета Удмуртской Республики, депутатские объединения Государственного Совета Удмуртской Республики»;</w:t>
      </w:r>
    </w:p>
    <w:p w14:paraId="06AFBFA5" w14:textId="77777777" w:rsidR="00EE0358" w:rsidRPr="000F4A33" w:rsidRDefault="00EE0358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часть 8 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слов «Комиссией по бюджету»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словами «в Правительство Удмуртской Республики</w:t>
      </w:r>
      <w:r w:rsidR="00D6286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EE0EED8" w14:textId="5FF206F8" w:rsidR="00460195" w:rsidRDefault="00D6286C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часть 11 </w:t>
      </w:r>
      <w:r w:rsidR="00460195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1F57C3FB" w14:textId="1366EFA9" w:rsidR="00D6286C" w:rsidRPr="000F4A33" w:rsidRDefault="00460195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дополнить частью 13 следующего содержания</w:t>
      </w:r>
      <w:r w:rsidR="00A33380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14:paraId="05064004" w14:textId="7F16E2B5" w:rsidR="00A33380" w:rsidRPr="000F4A33" w:rsidRDefault="00A33380" w:rsidP="00D6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«1</w:t>
      </w:r>
      <w:r w:rsidR="0046019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bookmarkStart w:id="9" w:name="_GoBack"/>
      <w:bookmarkEnd w:id="9"/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основе принятых поправок Министерство финансов Удмуртской Республики совместно с Комиссией по бюджету в течение пяти дней </w:t>
      </w:r>
      <w:r w:rsidR="00FA3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приводят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закона </w:t>
      </w:r>
      <w:r w:rsidR="002E74FE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закон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Удмуртской Республики</w:t>
      </w:r>
      <w:r w:rsidR="00FA3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результатами голосования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</w:p>
    <w:p w14:paraId="5BD28609" w14:textId="77777777" w:rsidR="00EE0358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16) в статье 27:</w:t>
      </w:r>
    </w:p>
    <w:p w14:paraId="366CE408" w14:textId="77777777" w:rsidR="00EE0358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 пункте 3.1 части 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«государственная собственность Удмуртской Республики» в соответствующем падеже заменить словами «собственность Удмуртской Республики» в соответствующем падеже;</w:t>
      </w:r>
    </w:p>
    <w:p w14:paraId="0A74DBCE" w14:textId="77777777" w:rsidR="007300DF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часть 4 </w:t>
      </w:r>
      <w:r w:rsidR="007300D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0211998" w14:textId="77777777" w:rsidR="00EE0358" w:rsidRPr="000F4A33" w:rsidRDefault="007300DF" w:rsidP="0073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«4. Одновременно с проектом закона об исполнении бюджета Удмуртской Республики за отчетный финансовый год Правительство Удмуртской Республики вносит на рассмотрение в Государственный Совет Удмуртской Республики проект закона Удмуртской Республики об исполнении бюджета Территориального фонда обязательного медицинского страхования Удмуртской Республики</w:t>
      </w:r>
      <w:r w:rsidRPr="000F4A33">
        <w:t xml:space="preserve">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финансовый год.</w:t>
      </w:r>
      <w:r w:rsidR="00EE0358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50DFB90E" w14:textId="77777777" w:rsidR="00EE0358" w:rsidRPr="000F4A33" w:rsidRDefault="00EE0358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AF5227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статьи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«об утверждении» заменить словами «о принятии»;</w:t>
      </w:r>
    </w:p>
    <w:p w14:paraId="31CB29F3" w14:textId="77777777" w:rsidR="0049517F" w:rsidRPr="000F4A33" w:rsidRDefault="00986F31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49517F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часть 5 статьи 29 дополнить пунктом 6 следующего содержания:</w:t>
      </w:r>
    </w:p>
    <w:p w14:paraId="5A151D47" w14:textId="77777777" w:rsidR="0049517F" w:rsidRPr="000F4A33" w:rsidRDefault="0049517F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«6) документах, определяющих цели национального развития Российской Федерации и направления деятельности органов публичной власти по их достижению.»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110A00" w14:textId="77777777" w:rsidR="00AC48F1" w:rsidRPr="000F4A33" w:rsidRDefault="00986F31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19) </w:t>
      </w:r>
      <w:r w:rsidR="00AC48F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33:</w:t>
      </w:r>
    </w:p>
    <w:p w14:paraId="63B9A0B4" w14:textId="77777777" w:rsidR="00986F31" w:rsidRPr="000F4A33" w:rsidRDefault="00AC48F1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4 слова «заключений правовой экспертизы соответствующего подразделения Аппарата Государственного Совета Удмуртской Республики</w:t>
      </w:r>
      <w:r w:rsidR="00C45E2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 «результатов правовой и антикоррупционной экспертизы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проведённой соответствующим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</w:t>
      </w:r>
      <w:r w:rsidR="00C45E2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 Государственного Совета Удмуртской Республики, заключений»</w:t>
      </w:r>
      <w:r w:rsidR="00AA480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356F939" w14:textId="77777777" w:rsidR="00AC48F1" w:rsidRPr="000F4A33" w:rsidRDefault="00AC48F1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б) часть 6 изложить в следующей редакции:</w:t>
      </w:r>
    </w:p>
    <w:p w14:paraId="1AA3E5C3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«6.</w:t>
      </w:r>
      <w:r w:rsidRPr="000F4A33">
        <w:t xml:space="preserve">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рассмотрения проекта закона о бюджете Фонда являются:</w:t>
      </w:r>
    </w:p>
    <w:p w14:paraId="1CB22C74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1) прогнозируемый общий объем доходов;</w:t>
      </w:r>
    </w:p>
    <w:p w14:paraId="7A6023F8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2) общий объем расходов;</w:t>
      </w:r>
    </w:p>
    <w:p w14:paraId="5550EC62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3) предельный объем дефицита бюджета и источники его финансирования или предельный объем профицита бюджета;</w:t>
      </w:r>
    </w:p>
    <w:p w14:paraId="1C895F38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4) распределение расходов по разделам, подразделам, целевым статьям и видам расходов бюджетов;</w:t>
      </w:r>
    </w:p>
    <w:p w14:paraId="5D16A53C" w14:textId="77777777" w:rsidR="00AC48F1" w:rsidRPr="000F4A33" w:rsidRDefault="00AC48F1" w:rsidP="00AC4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5) текстовые статьи проекта закона о бюджете Фонда.»;</w:t>
      </w:r>
    </w:p>
    <w:p w14:paraId="48CDC9FC" w14:textId="77777777" w:rsidR="00AC48F1" w:rsidRPr="000F4A33" w:rsidRDefault="00AC48F1" w:rsidP="00EB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в) часть 7 признать утратившей силу</w:t>
      </w:r>
      <w:r w:rsidR="00166C26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9CAA490" w14:textId="77777777" w:rsidR="00086512" w:rsidRPr="000F4A33" w:rsidRDefault="008114B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86F31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) в часть 3 статьи 37 слова «об утверждении» заменить словами «о принятии»;</w:t>
      </w:r>
    </w:p>
    <w:p w14:paraId="0E17DDE4" w14:textId="77777777" w:rsidR="00D2050B" w:rsidRPr="000F4A33" w:rsidRDefault="008114B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21) </w:t>
      </w:r>
      <w:r w:rsidR="00D2050B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42:</w:t>
      </w:r>
    </w:p>
    <w:p w14:paraId="44A8226F" w14:textId="77777777" w:rsidR="00D2050B" w:rsidRPr="000F4A33" w:rsidRDefault="00D2050B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а) часть 1 признать утратившей силу;</w:t>
      </w:r>
    </w:p>
    <w:p w14:paraId="013DD56B" w14:textId="77777777" w:rsidR="008114BC" w:rsidRPr="000F4A33" w:rsidRDefault="00D2050B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C45E2A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2 </w:t>
      </w:r>
      <w:r w:rsidR="008114BC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«в сети интернет» заменить словами «на официальном сайте Государственного Совета Удмуртской Республики в информационно-телекоммуникационной сети «Интернет».</w:t>
      </w:r>
    </w:p>
    <w:p w14:paraId="3C311C39" w14:textId="77777777" w:rsidR="008114BC" w:rsidRPr="000F4A33" w:rsidRDefault="008114B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1492F2" w14:textId="77777777" w:rsidR="00086512" w:rsidRPr="000F4A33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14:paraId="075623DC" w14:textId="77777777" w:rsidR="00086512" w:rsidRPr="000F4A33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AA6F83" w14:textId="77777777" w:rsidR="00086512" w:rsidRPr="000F4A33" w:rsidRDefault="0026465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EE0358"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10 дней </w:t>
      </w:r>
      <w:r w:rsidRPr="000F4A33">
        <w:rPr>
          <w:rFonts w:ascii="Times New Roman" w:eastAsia="Calibri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14:paraId="3B84BE18" w14:textId="77777777" w:rsidR="00086512" w:rsidRPr="000F4A33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D7FD3" w14:textId="77777777" w:rsidR="00086512" w:rsidRPr="000F4A33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DAB13" w14:textId="77777777" w:rsidR="006C1215" w:rsidRPr="000F4A33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6512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1215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B8E79F" w14:textId="77777777" w:rsidR="00074359" w:rsidRPr="000F4A33" w:rsidRDefault="00086512" w:rsidP="0007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</w:t>
      </w:r>
      <w:r w:rsidR="006C1215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                </w:t>
      </w:r>
      <w:r w:rsidR="006C1215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74359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74359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1A"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</w:t>
      </w:r>
    </w:p>
    <w:p w14:paraId="569A91EE" w14:textId="77777777" w:rsidR="00074359" w:rsidRPr="000F4A33" w:rsidRDefault="00074359" w:rsidP="0007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D4922" w14:textId="77777777" w:rsidR="00086512" w:rsidRPr="000F4A33" w:rsidRDefault="00086512" w:rsidP="00074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14:paraId="7E4B3F84" w14:textId="77777777" w:rsidR="00086512" w:rsidRPr="000F4A33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27D0A491" w14:textId="77777777" w:rsidR="00086512" w:rsidRPr="000F4A33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0A461197" w14:textId="77777777" w:rsidR="00086512" w:rsidRPr="000F4A33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14:paraId="3D1D8933" w14:textId="77777777" w:rsidR="00E22CA0" w:rsidRPr="000F4A33" w:rsidRDefault="00E22CA0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депутат Государственного Совета</w:t>
      </w:r>
    </w:p>
    <w:p w14:paraId="31253DF9" w14:textId="77777777" w:rsidR="00E22CA0" w:rsidRPr="000F4A33" w:rsidRDefault="00E22CA0" w:rsidP="000743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Удмуртской Республики </w:t>
      </w:r>
      <w:r w:rsidR="00074359"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              </w:t>
      </w:r>
      <w:r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Н.Р.</w:t>
      </w:r>
      <w:r w:rsidR="00074359"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</w:t>
      </w:r>
      <w:r w:rsidR="00074359" w:rsidRPr="000F4A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ухамедзянов</w:t>
      </w:r>
    </w:p>
    <w:p w14:paraId="7CC74821" w14:textId="77777777" w:rsidR="009B5ABC" w:rsidRPr="000F4A33" w:rsidRDefault="00086512" w:rsidP="00086512">
      <w:r w:rsidRPr="000F4A3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9B5ABC" w:rsidRPr="000F4A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4183" w14:textId="77777777" w:rsidR="000F4A33" w:rsidRDefault="000F4A33" w:rsidP="000F4A33">
      <w:pPr>
        <w:spacing w:after="0" w:line="240" w:lineRule="auto"/>
      </w:pPr>
      <w:r>
        <w:separator/>
      </w:r>
    </w:p>
  </w:endnote>
  <w:endnote w:type="continuationSeparator" w:id="0">
    <w:p w14:paraId="034AD3C0" w14:textId="77777777" w:rsidR="000F4A33" w:rsidRDefault="000F4A33" w:rsidP="000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3932"/>
      <w:docPartObj>
        <w:docPartGallery w:val="Page Numbers (Bottom of Page)"/>
        <w:docPartUnique/>
      </w:docPartObj>
    </w:sdtPr>
    <w:sdtEndPr/>
    <w:sdtContent>
      <w:p w14:paraId="60E56B47" w14:textId="77777777" w:rsidR="000F4A33" w:rsidRDefault="000F4A33">
        <w:pPr>
          <w:pStyle w:val="a7"/>
          <w:jc w:val="center"/>
        </w:pPr>
        <w:r w:rsidRPr="000F4A33">
          <w:rPr>
            <w:rFonts w:ascii="Times New Roman" w:hAnsi="Times New Roman" w:cs="Times New Roman"/>
            <w:sz w:val="24"/>
          </w:rPr>
          <w:fldChar w:fldCharType="begin"/>
        </w:r>
        <w:r w:rsidRPr="000F4A33">
          <w:rPr>
            <w:rFonts w:ascii="Times New Roman" w:hAnsi="Times New Roman" w:cs="Times New Roman"/>
            <w:sz w:val="24"/>
          </w:rPr>
          <w:instrText>PAGE   \* MERGEFORMAT</w:instrText>
        </w:r>
        <w:r w:rsidRPr="000F4A33">
          <w:rPr>
            <w:rFonts w:ascii="Times New Roman" w:hAnsi="Times New Roman" w:cs="Times New Roman"/>
            <w:sz w:val="24"/>
          </w:rPr>
          <w:fldChar w:fldCharType="separate"/>
        </w:r>
        <w:r w:rsidR="00460195">
          <w:rPr>
            <w:rFonts w:ascii="Times New Roman" w:hAnsi="Times New Roman" w:cs="Times New Roman"/>
            <w:noProof/>
            <w:sz w:val="24"/>
          </w:rPr>
          <w:t>8</w:t>
        </w:r>
        <w:r w:rsidRPr="000F4A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5176A1" w14:textId="77777777" w:rsidR="000F4A33" w:rsidRDefault="000F4A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0F8E" w14:textId="77777777" w:rsidR="000F4A33" w:rsidRDefault="000F4A33" w:rsidP="000F4A33">
      <w:pPr>
        <w:spacing w:after="0" w:line="240" w:lineRule="auto"/>
      </w:pPr>
      <w:r>
        <w:separator/>
      </w:r>
    </w:p>
  </w:footnote>
  <w:footnote w:type="continuationSeparator" w:id="0">
    <w:p w14:paraId="4B616DBE" w14:textId="77777777" w:rsidR="000F4A33" w:rsidRDefault="000F4A33" w:rsidP="000F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A"/>
    <w:rsid w:val="00070945"/>
    <w:rsid w:val="00074359"/>
    <w:rsid w:val="00086512"/>
    <w:rsid w:val="000F4A33"/>
    <w:rsid w:val="00166C26"/>
    <w:rsid w:val="00232785"/>
    <w:rsid w:val="00246379"/>
    <w:rsid w:val="00264652"/>
    <w:rsid w:val="002D47F5"/>
    <w:rsid w:val="002E74FE"/>
    <w:rsid w:val="002F784C"/>
    <w:rsid w:val="0030501E"/>
    <w:rsid w:val="0036380E"/>
    <w:rsid w:val="003A78B8"/>
    <w:rsid w:val="003C7A27"/>
    <w:rsid w:val="004035A2"/>
    <w:rsid w:val="00405CB4"/>
    <w:rsid w:val="0043643F"/>
    <w:rsid w:val="004413C1"/>
    <w:rsid w:val="00460195"/>
    <w:rsid w:val="00460EE4"/>
    <w:rsid w:val="0049517F"/>
    <w:rsid w:val="004B0ACA"/>
    <w:rsid w:val="004C51C2"/>
    <w:rsid w:val="005011AE"/>
    <w:rsid w:val="0056042E"/>
    <w:rsid w:val="00622E8D"/>
    <w:rsid w:val="00650F7A"/>
    <w:rsid w:val="00656A5D"/>
    <w:rsid w:val="00686629"/>
    <w:rsid w:val="006B4525"/>
    <w:rsid w:val="006C1215"/>
    <w:rsid w:val="006D102C"/>
    <w:rsid w:val="007024FE"/>
    <w:rsid w:val="00713669"/>
    <w:rsid w:val="007300DF"/>
    <w:rsid w:val="008114BC"/>
    <w:rsid w:val="00811A39"/>
    <w:rsid w:val="00831A39"/>
    <w:rsid w:val="0088680C"/>
    <w:rsid w:val="008948F4"/>
    <w:rsid w:val="008A7876"/>
    <w:rsid w:val="008C6B01"/>
    <w:rsid w:val="008E14D3"/>
    <w:rsid w:val="00932391"/>
    <w:rsid w:val="009536CE"/>
    <w:rsid w:val="00986F31"/>
    <w:rsid w:val="00997197"/>
    <w:rsid w:val="009B5ABC"/>
    <w:rsid w:val="00A33380"/>
    <w:rsid w:val="00A431A2"/>
    <w:rsid w:val="00A445AD"/>
    <w:rsid w:val="00A7231A"/>
    <w:rsid w:val="00AA480A"/>
    <w:rsid w:val="00AB04D2"/>
    <w:rsid w:val="00AC48F1"/>
    <w:rsid w:val="00AF5227"/>
    <w:rsid w:val="00B22CB7"/>
    <w:rsid w:val="00B706DC"/>
    <w:rsid w:val="00BB5B2B"/>
    <w:rsid w:val="00BC7D8B"/>
    <w:rsid w:val="00C45E2A"/>
    <w:rsid w:val="00C81FBA"/>
    <w:rsid w:val="00CD5E45"/>
    <w:rsid w:val="00CE316F"/>
    <w:rsid w:val="00D2050B"/>
    <w:rsid w:val="00D6286C"/>
    <w:rsid w:val="00D95050"/>
    <w:rsid w:val="00E05C46"/>
    <w:rsid w:val="00E07574"/>
    <w:rsid w:val="00E22CA0"/>
    <w:rsid w:val="00E34F4E"/>
    <w:rsid w:val="00E654C7"/>
    <w:rsid w:val="00EB445D"/>
    <w:rsid w:val="00EE0358"/>
    <w:rsid w:val="00F80721"/>
    <w:rsid w:val="00FA3274"/>
    <w:rsid w:val="00FE2AB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09FF"/>
  <w15:docId w15:val="{14422041-BE7E-4D78-934F-7211ED1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33"/>
  </w:style>
  <w:style w:type="paragraph" w:styleId="a7">
    <w:name w:val="footer"/>
    <w:basedOn w:val="a"/>
    <w:link w:val="a8"/>
    <w:uiPriority w:val="99"/>
    <w:unhideWhenUsed/>
    <w:rsid w:val="000F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Проект.dotx</Template>
  <TotalTime>6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cp:lastPrinted>2024-02-07T08:29:00Z</cp:lastPrinted>
  <dcterms:created xsi:type="dcterms:W3CDTF">2024-02-26T04:33:00Z</dcterms:created>
  <dcterms:modified xsi:type="dcterms:W3CDTF">2024-02-26T04:38:00Z</dcterms:modified>
</cp:coreProperties>
</file>